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A1" w:rsidRDefault="00F320A1">
      <w:pPr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72"/>
          <w:szCs w:val="72"/>
        </w:rPr>
      </w:pPr>
    </w:p>
    <w:p w:rsidR="00F320A1" w:rsidRDefault="006C6AD5">
      <w:pPr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72"/>
          <w:szCs w:val="72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72"/>
          <w:szCs w:val="72"/>
        </w:rPr>
        <w:t>民办职业培训学校</w:t>
      </w:r>
    </w:p>
    <w:p w:rsidR="00F320A1" w:rsidRDefault="006C6AD5">
      <w:pPr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72"/>
          <w:szCs w:val="72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72"/>
          <w:szCs w:val="72"/>
        </w:rPr>
        <w:t>年检申报表</w:t>
      </w:r>
    </w:p>
    <w:p w:rsidR="00F320A1" w:rsidRDefault="006C6AD5">
      <w:pPr>
        <w:jc w:val="center"/>
        <w:rPr>
          <w:rFonts w:ascii="宋体" w:eastAsia="宋体" w:hAnsi="宋体"/>
          <w:color w:val="000000" w:themeColor="text1"/>
          <w:sz w:val="44"/>
          <w:szCs w:val="44"/>
        </w:rPr>
      </w:pPr>
      <w:r>
        <w:rPr>
          <w:rFonts w:ascii="宋体" w:eastAsia="宋体" w:hAnsi="宋体" w:hint="eastAsia"/>
          <w:color w:val="000000" w:themeColor="text1"/>
          <w:sz w:val="44"/>
          <w:szCs w:val="44"/>
        </w:rPr>
        <w:t>（</w:t>
      </w:r>
      <w:r>
        <w:rPr>
          <w:rFonts w:ascii="宋体" w:eastAsia="宋体" w:hAnsi="宋体" w:hint="eastAsia"/>
          <w:color w:val="000000" w:themeColor="text1"/>
          <w:sz w:val="44"/>
          <w:szCs w:val="44"/>
        </w:rPr>
        <w:t>20</w:t>
      </w:r>
      <w:r>
        <w:rPr>
          <w:rFonts w:ascii="宋体" w:eastAsia="宋体" w:hAnsi="宋体" w:hint="eastAsia"/>
          <w:color w:val="000000" w:themeColor="text1"/>
          <w:sz w:val="44"/>
          <w:szCs w:val="44"/>
        </w:rPr>
        <w:t>20</w:t>
      </w:r>
      <w:r>
        <w:rPr>
          <w:rFonts w:ascii="宋体" w:eastAsia="宋体" w:hAnsi="宋体" w:hint="eastAsia"/>
          <w:color w:val="000000" w:themeColor="text1"/>
          <w:sz w:val="44"/>
          <w:szCs w:val="44"/>
        </w:rPr>
        <w:t>年）</w:t>
      </w: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44"/>
          <w:szCs w:val="44"/>
        </w:rPr>
      </w:pPr>
    </w:p>
    <w:p w:rsidR="00F320A1" w:rsidRDefault="00F320A1">
      <w:pPr>
        <w:rPr>
          <w:rFonts w:ascii="宋体" w:hAnsi="宋体"/>
          <w:color w:val="000000" w:themeColor="text1"/>
          <w:sz w:val="30"/>
          <w:szCs w:val="30"/>
        </w:rPr>
      </w:pPr>
    </w:p>
    <w:p w:rsidR="00F320A1" w:rsidRDefault="006C6AD5">
      <w:pPr>
        <w:tabs>
          <w:tab w:val="left" w:pos="1620"/>
        </w:tabs>
        <w:ind w:firstLineChars="350" w:firstLine="1050"/>
        <w:rPr>
          <w:rFonts w:ascii="宋体" w:eastAsia="宋体" w:hAnsi="宋体"/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color w:val="000000" w:themeColor="text1"/>
          <w:sz w:val="30"/>
          <w:szCs w:val="30"/>
        </w:rPr>
        <w:t>学校名称：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　　　　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                    </w:t>
      </w:r>
      <w:r>
        <w:rPr>
          <w:rFonts w:ascii="宋体" w:eastAsia="宋体" w:hAnsi="宋体" w:hint="eastAsia"/>
          <w:color w:val="000000" w:themeColor="text1"/>
          <w:sz w:val="30"/>
          <w:szCs w:val="30"/>
        </w:rPr>
        <w:t>（盖章）</w:t>
      </w:r>
    </w:p>
    <w:p w:rsidR="00F320A1" w:rsidRDefault="006C6AD5">
      <w:pPr>
        <w:ind w:firstLineChars="350" w:firstLine="1050"/>
        <w:rPr>
          <w:rFonts w:ascii="宋体" w:eastAsia="宋体" w:hAnsi="宋体"/>
          <w:color w:val="000000" w:themeColor="text1"/>
          <w:sz w:val="30"/>
          <w:szCs w:val="30"/>
        </w:rPr>
      </w:pPr>
      <w:r>
        <w:rPr>
          <w:rFonts w:ascii="宋体" w:eastAsia="宋体" w:hAnsi="宋体" w:hint="eastAsia"/>
          <w:color w:val="000000" w:themeColor="text1"/>
          <w:sz w:val="30"/>
          <w:szCs w:val="30"/>
        </w:rPr>
        <w:t>报告日期：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　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 </w:t>
      </w:r>
      <w:r>
        <w:rPr>
          <w:rFonts w:ascii="宋体" w:eastAsia="宋体" w:hAnsi="宋体"/>
          <w:color w:val="000000" w:themeColor="text1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    </w:t>
      </w:r>
      <w:r>
        <w:rPr>
          <w:rFonts w:ascii="宋体" w:eastAsia="宋体" w:hAnsi="宋体" w:hint="eastAsia"/>
          <w:color w:val="000000" w:themeColor="text1"/>
          <w:sz w:val="30"/>
          <w:szCs w:val="30"/>
        </w:rPr>
        <w:t>年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　　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宋体" w:eastAsia="宋体" w:hAnsi="宋体" w:hint="eastAsia"/>
          <w:color w:val="000000" w:themeColor="text1"/>
          <w:sz w:val="30"/>
          <w:szCs w:val="30"/>
        </w:rPr>
        <w:t>月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　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　</w:t>
      </w:r>
      <w:r>
        <w:rPr>
          <w:rFonts w:ascii="宋体" w:eastAsia="宋体" w:hAnsi="宋体" w:hint="eastAsia"/>
          <w:color w:val="000000" w:themeColor="text1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color w:val="000000" w:themeColor="text1"/>
          <w:sz w:val="30"/>
          <w:szCs w:val="30"/>
        </w:rPr>
        <w:t>日</w:t>
      </w:r>
    </w:p>
    <w:p w:rsidR="00F320A1" w:rsidRDefault="00F320A1">
      <w:pPr>
        <w:ind w:firstLine="1125"/>
        <w:rPr>
          <w:rFonts w:ascii="宋体" w:hAnsi="宋体"/>
          <w:color w:val="000000" w:themeColor="text1"/>
          <w:sz w:val="30"/>
          <w:szCs w:val="30"/>
        </w:rPr>
      </w:pPr>
    </w:p>
    <w:p w:rsidR="00F320A1" w:rsidRDefault="00F320A1">
      <w:pPr>
        <w:ind w:firstLine="1125"/>
        <w:rPr>
          <w:rFonts w:ascii="宋体" w:hAnsi="宋体"/>
          <w:color w:val="000000" w:themeColor="text1"/>
          <w:sz w:val="30"/>
          <w:szCs w:val="30"/>
        </w:rPr>
      </w:pPr>
    </w:p>
    <w:p w:rsidR="00F320A1" w:rsidRDefault="00F320A1">
      <w:pPr>
        <w:ind w:firstLine="1125"/>
        <w:rPr>
          <w:rFonts w:ascii="宋体" w:hAnsi="宋体"/>
          <w:color w:val="000000" w:themeColor="text1"/>
          <w:sz w:val="30"/>
          <w:szCs w:val="30"/>
        </w:rPr>
      </w:pPr>
    </w:p>
    <w:p w:rsidR="00F320A1" w:rsidRDefault="00F320A1">
      <w:pPr>
        <w:ind w:firstLine="1125"/>
        <w:rPr>
          <w:rFonts w:ascii="宋体" w:hAnsi="宋体"/>
          <w:color w:val="000000" w:themeColor="text1"/>
          <w:sz w:val="30"/>
          <w:szCs w:val="30"/>
        </w:rPr>
      </w:pPr>
    </w:p>
    <w:p w:rsidR="00F320A1" w:rsidRDefault="00F320A1">
      <w:pPr>
        <w:ind w:firstLine="1125"/>
        <w:rPr>
          <w:rFonts w:ascii="宋体" w:hAnsi="宋体"/>
          <w:color w:val="000000" w:themeColor="text1"/>
          <w:sz w:val="30"/>
          <w:szCs w:val="30"/>
        </w:rPr>
      </w:pPr>
    </w:p>
    <w:p w:rsidR="00F320A1" w:rsidRDefault="00F320A1" w:rsidP="006F7B80">
      <w:pPr>
        <w:spacing w:afterLines="200"/>
        <w:jc w:val="center"/>
        <w:rPr>
          <w:rFonts w:ascii="宋体" w:eastAsia="宋体" w:hAnsi="宋体"/>
          <w:b/>
          <w:color w:val="000000" w:themeColor="text1"/>
          <w:sz w:val="52"/>
          <w:szCs w:val="52"/>
        </w:rPr>
      </w:pPr>
    </w:p>
    <w:p w:rsidR="00F320A1" w:rsidRDefault="006C6AD5" w:rsidP="006F7B80">
      <w:pPr>
        <w:spacing w:afterLines="200"/>
        <w:jc w:val="center"/>
        <w:rPr>
          <w:rFonts w:ascii="宋体" w:eastAsia="宋体" w:hAnsi="宋体"/>
          <w:b/>
          <w:color w:val="000000" w:themeColor="text1"/>
          <w:sz w:val="52"/>
          <w:szCs w:val="52"/>
        </w:rPr>
      </w:pPr>
      <w:r>
        <w:rPr>
          <w:rFonts w:ascii="宋体" w:eastAsia="宋体" w:hAnsi="宋体" w:hint="eastAsia"/>
          <w:b/>
          <w:color w:val="000000" w:themeColor="text1"/>
          <w:sz w:val="52"/>
          <w:szCs w:val="52"/>
        </w:rPr>
        <w:t>填报须知</w:t>
      </w:r>
    </w:p>
    <w:p w:rsidR="00F320A1" w:rsidRDefault="006C6AD5">
      <w:pPr>
        <w:spacing w:line="560" w:lineRule="exact"/>
        <w:ind w:firstLineChars="200" w:firstLine="56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一、本报告书采用</w:t>
      </w:r>
      <w:r>
        <w:rPr>
          <w:rFonts w:ascii="仿宋_GB2312" w:hAnsi="仿宋" w:hint="eastAsia"/>
          <w:color w:val="000000" w:themeColor="text1"/>
          <w:sz w:val="28"/>
          <w:szCs w:val="28"/>
        </w:rPr>
        <w:t>A4</w:t>
      </w:r>
      <w:r>
        <w:rPr>
          <w:rFonts w:ascii="仿宋_GB2312" w:hAnsi="仿宋" w:hint="eastAsia"/>
          <w:color w:val="000000" w:themeColor="text1"/>
          <w:sz w:val="28"/>
          <w:szCs w:val="28"/>
        </w:rPr>
        <w:t>纸打印，字号根据内容选定，字体统一采用仿宋，如填写内容较多，可另加附页。</w:t>
      </w:r>
    </w:p>
    <w:p w:rsidR="00F320A1" w:rsidRDefault="006C6AD5">
      <w:pPr>
        <w:spacing w:line="560" w:lineRule="exact"/>
        <w:ind w:firstLineChars="200" w:firstLine="56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二、专（兼）职教师情况可加页。</w:t>
      </w:r>
    </w:p>
    <w:p w:rsidR="00F320A1" w:rsidRDefault="006C6AD5">
      <w:pPr>
        <w:spacing w:line="560" w:lineRule="exact"/>
        <w:ind w:firstLineChars="200" w:firstLine="560"/>
        <w:rPr>
          <w:rFonts w:ascii="仿宋_GB2312" w:hAnsi="仿宋"/>
          <w:color w:val="000000" w:themeColor="text1"/>
          <w:sz w:val="28"/>
          <w:szCs w:val="28"/>
        </w:rPr>
      </w:pPr>
      <w:r>
        <w:rPr>
          <w:rFonts w:ascii="仿宋_GB2312" w:hAnsi="仿宋" w:hint="eastAsia"/>
          <w:color w:val="000000" w:themeColor="text1"/>
          <w:sz w:val="28"/>
          <w:szCs w:val="28"/>
        </w:rPr>
        <w:t>三、本报告书一式二份，由人力资源社会保障部门和民办职业培训学校各存一份。</w:t>
      </w:r>
    </w:p>
    <w:p w:rsidR="00F320A1" w:rsidRDefault="00F320A1">
      <w:pPr>
        <w:spacing w:line="560" w:lineRule="exact"/>
        <w:rPr>
          <w:rFonts w:ascii="宋体" w:hAnsi="宋体"/>
          <w:color w:val="000000" w:themeColor="text1"/>
          <w:sz w:val="28"/>
          <w:szCs w:val="28"/>
        </w:rPr>
      </w:pPr>
    </w:p>
    <w:p w:rsidR="00F320A1" w:rsidRDefault="00F320A1">
      <w:pPr>
        <w:rPr>
          <w:rFonts w:ascii="楷体_GB2312" w:eastAsia="楷体_GB2312"/>
          <w:color w:val="000000" w:themeColor="text1"/>
          <w:sz w:val="28"/>
          <w:szCs w:val="28"/>
        </w:rPr>
      </w:pPr>
    </w:p>
    <w:p w:rsidR="00F320A1" w:rsidRDefault="00F320A1">
      <w:pPr>
        <w:rPr>
          <w:rFonts w:ascii="楷体_GB2312" w:eastAsia="楷体_GB2312"/>
          <w:color w:val="000000" w:themeColor="text1"/>
          <w:sz w:val="28"/>
          <w:szCs w:val="28"/>
        </w:rPr>
        <w:sectPr w:rsidR="00F320A1">
          <w:headerReference w:type="default" r:id="rId7"/>
          <w:footerReference w:type="default" r:id="rId8"/>
          <w:pgSz w:w="11906" w:h="16838"/>
          <w:pgMar w:top="1134" w:right="1361" w:bottom="1134" w:left="1474" w:header="851" w:footer="992" w:gutter="0"/>
          <w:pgNumType w:fmt="numberInDash"/>
          <w:cols w:space="720"/>
          <w:docGrid w:type="lines" w:linePitch="312"/>
        </w:sectPr>
      </w:pPr>
    </w:p>
    <w:p w:rsidR="00F320A1" w:rsidRDefault="006C6AD5" w:rsidP="006F7B80">
      <w:pPr>
        <w:spacing w:afterLines="50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lastRenderedPageBreak/>
        <w:t>学校基本情况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93"/>
        <w:gridCol w:w="2542"/>
        <w:gridCol w:w="1837"/>
        <w:gridCol w:w="2650"/>
      </w:tblGrid>
      <w:tr w:rsidR="00F320A1">
        <w:trPr>
          <w:trHeight w:val="965"/>
        </w:trPr>
        <w:tc>
          <w:tcPr>
            <w:tcW w:w="2227" w:type="dxa"/>
            <w:gridSpan w:val="2"/>
            <w:vAlign w:val="center"/>
          </w:tcPr>
          <w:p w:rsidR="00F320A1" w:rsidRDefault="006C6AD5"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7029" w:type="dxa"/>
            <w:gridSpan w:val="3"/>
            <w:vAlign w:val="center"/>
          </w:tcPr>
          <w:p w:rsidR="00F320A1" w:rsidRDefault="00F320A1"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29"/>
        </w:trPr>
        <w:tc>
          <w:tcPr>
            <w:tcW w:w="2227" w:type="dxa"/>
            <w:gridSpan w:val="2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办学地址</w:t>
            </w:r>
          </w:p>
        </w:tc>
        <w:tc>
          <w:tcPr>
            <w:tcW w:w="7029" w:type="dxa"/>
            <w:gridSpan w:val="3"/>
            <w:tcBorders>
              <w:bottom w:val="single" w:sz="4" w:space="0" w:color="auto"/>
            </w:tcBorders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20"/>
        </w:trPr>
        <w:tc>
          <w:tcPr>
            <w:tcW w:w="2227" w:type="dxa"/>
            <w:gridSpan w:val="2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法定代表人</w:t>
            </w: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F320A1" w:rsidRDefault="006C6AD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04"/>
        </w:trPr>
        <w:tc>
          <w:tcPr>
            <w:tcW w:w="2227" w:type="dxa"/>
            <w:gridSpan w:val="2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学校校长</w:t>
            </w: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01"/>
        </w:trPr>
        <w:tc>
          <w:tcPr>
            <w:tcW w:w="2227" w:type="dxa"/>
            <w:gridSpan w:val="2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学校批准文号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F320A1" w:rsidRDefault="00F320A1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>办学许可证号</w:t>
            </w:r>
          </w:p>
        </w:tc>
        <w:tc>
          <w:tcPr>
            <w:tcW w:w="2650" w:type="dxa"/>
            <w:tcBorders>
              <w:bottom w:val="nil"/>
            </w:tcBorders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48"/>
        </w:trPr>
        <w:tc>
          <w:tcPr>
            <w:tcW w:w="534" w:type="dxa"/>
            <w:vMerge w:val="restart"/>
            <w:vAlign w:val="center"/>
          </w:tcPr>
          <w:p w:rsidR="00F320A1" w:rsidRDefault="006C6AD5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4"/>
                <w:lang w:val="zh-CN"/>
              </w:rPr>
              <w:t>专业（工种）设置</w:t>
            </w:r>
          </w:p>
        </w:tc>
        <w:tc>
          <w:tcPr>
            <w:tcW w:w="1693" w:type="dxa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开设的工种（专业）</w:t>
            </w:r>
          </w:p>
        </w:tc>
        <w:tc>
          <w:tcPr>
            <w:tcW w:w="2542" w:type="dxa"/>
            <w:vAlign w:val="center"/>
          </w:tcPr>
          <w:p w:rsidR="00F320A1" w:rsidRDefault="006C6AD5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4"/>
                <w:lang w:val="zh-CN"/>
              </w:rPr>
              <w:t>培训目标</w:t>
            </w:r>
          </w:p>
        </w:tc>
        <w:tc>
          <w:tcPr>
            <w:tcW w:w="1837" w:type="dxa"/>
            <w:vAlign w:val="center"/>
          </w:tcPr>
          <w:p w:rsidR="00F320A1" w:rsidRDefault="006C6A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4"/>
                <w:lang w:val="zh-CN"/>
              </w:rPr>
              <w:t>期限</w:t>
            </w:r>
          </w:p>
        </w:tc>
        <w:tc>
          <w:tcPr>
            <w:tcW w:w="2650" w:type="dxa"/>
            <w:vAlign w:val="center"/>
          </w:tcPr>
          <w:p w:rsidR="00F320A1" w:rsidRDefault="006C6AD5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F320A1">
        <w:trPr>
          <w:trHeight w:val="948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48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48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60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60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60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60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320A1">
        <w:trPr>
          <w:trHeight w:val="960"/>
        </w:trPr>
        <w:tc>
          <w:tcPr>
            <w:tcW w:w="534" w:type="dxa"/>
            <w:vMerge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320A1" w:rsidRDefault="00F320A1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F320A1" w:rsidRDefault="00F320A1" w:rsidP="006F7B80">
            <w:pPr>
              <w:spacing w:afterLines="5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F320A1" w:rsidRDefault="00F320A1" w:rsidP="006F7B80">
      <w:pPr>
        <w:spacing w:afterLines="50"/>
        <w:jc w:val="center"/>
        <w:rPr>
          <w:rFonts w:ascii="宋体" w:hAnsi="宋体"/>
          <w:b/>
          <w:color w:val="000000" w:themeColor="text1"/>
          <w:sz w:val="36"/>
          <w:szCs w:val="36"/>
        </w:rPr>
        <w:sectPr w:rsidR="00F320A1">
          <w:pgSz w:w="11906" w:h="16838"/>
          <w:pgMar w:top="1134" w:right="1361" w:bottom="1134" w:left="1474" w:header="851" w:footer="992" w:gutter="0"/>
          <w:pgNumType w:fmt="numberInDash"/>
          <w:cols w:space="720"/>
          <w:docGrid w:type="lines" w:linePitch="312"/>
        </w:sectPr>
      </w:pPr>
    </w:p>
    <w:p w:rsidR="00F320A1" w:rsidRDefault="00F320A1">
      <w:pPr>
        <w:jc w:val="center"/>
        <w:rPr>
          <w:rFonts w:ascii="宋体" w:hAnsi="宋体"/>
          <w:b/>
          <w:color w:val="000000" w:themeColor="text1"/>
          <w:szCs w:val="21"/>
        </w:rPr>
      </w:pPr>
    </w:p>
    <w:tbl>
      <w:tblPr>
        <w:tblW w:w="8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7"/>
        <w:gridCol w:w="37"/>
        <w:gridCol w:w="29"/>
        <w:gridCol w:w="423"/>
        <w:gridCol w:w="326"/>
        <w:gridCol w:w="224"/>
        <w:gridCol w:w="329"/>
        <w:gridCol w:w="173"/>
        <w:gridCol w:w="321"/>
        <w:gridCol w:w="181"/>
        <w:gridCol w:w="232"/>
        <w:gridCol w:w="250"/>
        <w:gridCol w:w="290"/>
        <w:gridCol w:w="231"/>
        <w:gridCol w:w="102"/>
        <w:gridCol w:w="249"/>
        <w:gridCol w:w="531"/>
        <w:gridCol w:w="122"/>
        <w:gridCol w:w="76"/>
        <w:gridCol w:w="511"/>
        <w:gridCol w:w="181"/>
        <w:gridCol w:w="235"/>
        <w:gridCol w:w="75"/>
        <w:gridCol w:w="928"/>
        <w:gridCol w:w="48"/>
        <w:gridCol w:w="911"/>
        <w:gridCol w:w="43"/>
        <w:gridCol w:w="6"/>
        <w:gridCol w:w="1103"/>
      </w:tblGrid>
      <w:tr w:rsidR="00F320A1">
        <w:trPr>
          <w:trHeight w:val="742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人</w:t>
            </w:r>
          </w:p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员</w:t>
            </w:r>
          </w:p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情</w:t>
            </w:r>
          </w:p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况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总数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管理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人员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专职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教师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兼职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教师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董事会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及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教职工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职业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职业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资格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学校专（兼）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职务</w:t>
            </w: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54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88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场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地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设施</w:t>
            </w: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形式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占地面积（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M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）</w:t>
            </w:r>
          </w:p>
        </w:tc>
        <w:tc>
          <w:tcPr>
            <w:tcW w:w="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pacing w:val="-20"/>
                <w:sz w:val="28"/>
                <w:szCs w:val="28"/>
                <w:lang w:val="zh-CN"/>
              </w:rPr>
              <w:t>总使用面积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（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M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）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教室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实习场地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（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M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）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其它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（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M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）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pacing w:val="-20"/>
                <w:sz w:val="28"/>
                <w:szCs w:val="28"/>
                <w:lang w:val="zh-CN"/>
              </w:rPr>
              <w:t>设备总值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（元）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总固定资产（元）</w:t>
            </w:r>
          </w:p>
        </w:tc>
      </w:tr>
      <w:tr w:rsidR="00F320A1">
        <w:trPr>
          <w:trHeight w:val="942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pacing w:val="-20"/>
                <w:sz w:val="28"/>
                <w:szCs w:val="28"/>
                <w:lang w:val="zh-CN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个数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面积（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M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）</w:t>
            </w:r>
          </w:p>
        </w:tc>
        <w:tc>
          <w:tcPr>
            <w:tcW w:w="1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2435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自</w:t>
            </w:r>
          </w:p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有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3010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租</w:t>
            </w:r>
          </w:p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6C6AD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用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367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lastRenderedPageBreak/>
              <w:t>培训情况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招生数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结业数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发放培训合格证书数</w:t>
            </w:r>
          </w:p>
        </w:tc>
        <w:tc>
          <w:tcPr>
            <w:tcW w:w="4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培训对象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获得职业资格证书数</w:t>
            </w:r>
          </w:p>
        </w:tc>
      </w:tr>
      <w:tr w:rsidR="00F320A1">
        <w:trPr>
          <w:trHeight w:val="1505"/>
        </w:trPr>
        <w:tc>
          <w:tcPr>
            <w:tcW w:w="5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失业人员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下岗职工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农村劳动力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</w:tr>
      <w:tr w:rsidR="00F320A1">
        <w:trPr>
          <w:trHeight w:val="1244"/>
        </w:trPr>
        <w:tc>
          <w:tcPr>
            <w:tcW w:w="5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4"/>
                <w:lang w:val="zh-C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4"/>
                <w:lang w:val="zh-CN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4"/>
                <w:lang w:val="zh-C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4"/>
                <w:lang w:val="zh-CN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cs="宋体"/>
                <w:color w:val="000000" w:themeColor="text1"/>
                <w:sz w:val="24"/>
                <w:lang w:val="zh-CN"/>
              </w:rPr>
            </w:pPr>
          </w:p>
        </w:tc>
      </w:tr>
      <w:tr w:rsidR="00F320A1">
        <w:trPr>
          <w:trHeight w:val="90"/>
        </w:trPr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自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我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评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价</w:t>
            </w:r>
          </w:p>
        </w:tc>
        <w:tc>
          <w:tcPr>
            <w:tcW w:w="81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0A1" w:rsidRDefault="006C6AD5">
            <w:pPr>
              <w:spacing w:line="440" w:lineRule="exac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我校承诺：</w:t>
            </w:r>
          </w:p>
          <w:p w:rsidR="00F320A1" w:rsidRDefault="006C6AD5">
            <w:pPr>
              <w:spacing w:line="440" w:lineRule="exac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 xml:space="preserve">    1</w:t>
            </w: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、本报告书上述内容均真实准确；</w:t>
            </w:r>
          </w:p>
          <w:p w:rsidR="00F320A1" w:rsidRDefault="006C6AD5">
            <w:pPr>
              <w:spacing w:line="44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 xml:space="preserve">    2</w:t>
            </w: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、按照国家规定开展许可业务，不从事与办学无关的经营活动。</w:t>
            </w:r>
          </w:p>
          <w:p w:rsidR="00F320A1" w:rsidRDefault="006C6AD5">
            <w:pPr>
              <w:spacing w:line="520" w:lineRule="exact"/>
              <w:ind w:firstLineChars="1100" w:firstLine="3080"/>
              <w:rPr>
                <w:rFonts w:ascii="宋体" w:hAnsi="宋体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法定代表人（签字、盖章）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ind w:leftChars="100" w:left="490" w:hangingChars="100" w:hanging="28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ind w:leftChars="200" w:left="420" w:firstLineChars="900" w:firstLine="2520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校长（签字、盖章）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ind w:firstLine="6600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（公章）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Calibri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Calibri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</w:tc>
      </w:tr>
      <w:tr w:rsidR="00F320A1">
        <w:trPr>
          <w:trHeight w:val="5095"/>
        </w:trPr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年检意见</w:t>
            </w:r>
          </w:p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  <w:p w:rsidR="00F320A1" w:rsidRDefault="00F320A1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cs="宋体"/>
                <w:color w:val="000000" w:themeColor="text1"/>
                <w:sz w:val="28"/>
                <w:szCs w:val="28"/>
                <w:lang w:val="zh-CN"/>
              </w:rPr>
            </w:pP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ind w:right="560" w:firstLine="1440"/>
              <w:jc w:val="righ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（公章）</w:t>
            </w:r>
          </w:p>
          <w:p w:rsidR="00F320A1" w:rsidRDefault="006C6AD5">
            <w:pPr>
              <w:autoSpaceDE w:val="0"/>
              <w:autoSpaceDN w:val="0"/>
              <w:adjustRightInd w:val="0"/>
              <w:spacing w:line="560" w:lineRule="exact"/>
              <w:ind w:firstLine="1440"/>
              <w:jc w:val="right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Calibri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Calibri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</w:tc>
      </w:tr>
    </w:tbl>
    <w:p w:rsidR="00F320A1" w:rsidRDefault="00F320A1">
      <w:pPr>
        <w:spacing w:line="560" w:lineRule="exact"/>
        <w:ind w:right="640"/>
        <w:rPr>
          <w:rFonts w:ascii="仿宋_GB2312" w:eastAsia="仿宋_GB2312"/>
          <w:sz w:val="32"/>
          <w:szCs w:val="32"/>
        </w:rPr>
        <w:sectPr w:rsidR="00F320A1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5"/>
        <w:tblpPr w:leftFromText="180" w:rightFromText="180" w:vertAnchor="text" w:horzAnchor="page" w:tblpX="1607" w:tblpY="12323"/>
        <w:tblOverlap w:val="never"/>
        <w:tblW w:w="8528" w:type="dxa"/>
        <w:tblLayout w:type="fixed"/>
        <w:tblLook w:val="04A0"/>
      </w:tblPr>
      <w:tblGrid>
        <w:gridCol w:w="8528"/>
      </w:tblGrid>
      <w:tr w:rsidR="00F320A1">
        <w:tc>
          <w:tcPr>
            <w:tcW w:w="8528" w:type="dxa"/>
            <w:tcBorders>
              <w:left w:val="nil"/>
              <w:right w:val="nil"/>
            </w:tcBorders>
          </w:tcPr>
          <w:p w:rsidR="00F320A1" w:rsidRDefault="00F320A1">
            <w:pPr>
              <w:rPr>
                <w:sz w:val="32"/>
                <w:szCs w:val="32"/>
              </w:rPr>
            </w:pPr>
          </w:p>
        </w:tc>
      </w:tr>
    </w:tbl>
    <w:p w:rsidR="00F320A1" w:rsidRDefault="00F320A1"/>
    <w:sectPr w:rsidR="00F320A1" w:rsidSect="00F32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D5" w:rsidRDefault="006C6AD5" w:rsidP="00F320A1">
      <w:r>
        <w:separator/>
      </w:r>
    </w:p>
  </w:endnote>
  <w:endnote w:type="continuationSeparator" w:id="0">
    <w:p w:rsidR="006C6AD5" w:rsidRDefault="006C6AD5" w:rsidP="00F3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A1" w:rsidRDefault="00F320A1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6C6AD5">
      <w:rPr>
        <w:rStyle w:val="a6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6F7B80">
      <w:rPr>
        <w:rStyle w:val="a6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F320A1" w:rsidRDefault="00F320A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A1" w:rsidRDefault="00F320A1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6C6AD5">
      <w:rPr>
        <w:rStyle w:val="a6"/>
      </w:rPr>
      <w:instrText xml:space="preserve">PAGE  </w:instrText>
    </w:r>
    <w:r>
      <w:fldChar w:fldCharType="end"/>
    </w:r>
  </w:p>
  <w:p w:rsidR="00F320A1" w:rsidRDefault="00F320A1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A1" w:rsidRDefault="00F320A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in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 filled="f" stroked="f">
          <v:textbox style="mso-fit-shape-to-text:t" inset="0,0,0,0">
            <w:txbxContent>
              <w:p w:rsidR="00F320A1" w:rsidRDefault="00F320A1">
                <w:pPr>
                  <w:pStyle w:val="a3"/>
                  <w:rPr>
                    <w:rStyle w:val="a6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6C6AD5"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6F7B80">
                  <w:rPr>
                    <w:rStyle w:val="a6"/>
                    <w:noProof/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D5" w:rsidRDefault="006C6AD5" w:rsidP="00F320A1">
      <w:r>
        <w:separator/>
      </w:r>
    </w:p>
  </w:footnote>
  <w:footnote w:type="continuationSeparator" w:id="0">
    <w:p w:rsidR="006C6AD5" w:rsidRDefault="006C6AD5" w:rsidP="00F3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A1" w:rsidRDefault="00F320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A768F7"/>
    <w:rsid w:val="002617AB"/>
    <w:rsid w:val="00374395"/>
    <w:rsid w:val="005025CB"/>
    <w:rsid w:val="006C6AD5"/>
    <w:rsid w:val="006F7B80"/>
    <w:rsid w:val="00F320A1"/>
    <w:rsid w:val="077E6920"/>
    <w:rsid w:val="0BB750CB"/>
    <w:rsid w:val="0BC743B6"/>
    <w:rsid w:val="0C4F0DD9"/>
    <w:rsid w:val="0DDC090D"/>
    <w:rsid w:val="0DE15777"/>
    <w:rsid w:val="0F751938"/>
    <w:rsid w:val="0F771877"/>
    <w:rsid w:val="0FB342D9"/>
    <w:rsid w:val="156713EF"/>
    <w:rsid w:val="178B261B"/>
    <w:rsid w:val="183E6F31"/>
    <w:rsid w:val="1DA768F7"/>
    <w:rsid w:val="1E3D474E"/>
    <w:rsid w:val="1E74560D"/>
    <w:rsid w:val="1F15209F"/>
    <w:rsid w:val="20080C23"/>
    <w:rsid w:val="20E71F9A"/>
    <w:rsid w:val="23454E55"/>
    <w:rsid w:val="29544DCB"/>
    <w:rsid w:val="2A4B197D"/>
    <w:rsid w:val="2AAE385C"/>
    <w:rsid w:val="2C1B0C8A"/>
    <w:rsid w:val="2D1375A4"/>
    <w:rsid w:val="34924722"/>
    <w:rsid w:val="34E1086E"/>
    <w:rsid w:val="36A57798"/>
    <w:rsid w:val="36CF3EF3"/>
    <w:rsid w:val="38922236"/>
    <w:rsid w:val="393E360E"/>
    <w:rsid w:val="3B212D2B"/>
    <w:rsid w:val="3CC3644A"/>
    <w:rsid w:val="3E4C7468"/>
    <w:rsid w:val="3F064402"/>
    <w:rsid w:val="3F2300C2"/>
    <w:rsid w:val="408707FC"/>
    <w:rsid w:val="41193D43"/>
    <w:rsid w:val="41295271"/>
    <w:rsid w:val="435666E1"/>
    <w:rsid w:val="466C0B86"/>
    <w:rsid w:val="4A4D4E35"/>
    <w:rsid w:val="4CAB1FC8"/>
    <w:rsid w:val="4EE75C1B"/>
    <w:rsid w:val="4EEC2059"/>
    <w:rsid w:val="53C65864"/>
    <w:rsid w:val="5BA77136"/>
    <w:rsid w:val="5BFB2D3F"/>
    <w:rsid w:val="5CE320BC"/>
    <w:rsid w:val="5D50717F"/>
    <w:rsid w:val="5E3430FA"/>
    <w:rsid w:val="638B4542"/>
    <w:rsid w:val="64D50D20"/>
    <w:rsid w:val="66387803"/>
    <w:rsid w:val="67097555"/>
    <w:rsid w:val="68E7394E"/>
    <w:rsid w:val="68F11747"/>
    <w:rsid w:val="696E1395"/>
    <w:rsid w:val="6B7903CD"/>
    <w:rsid w:val="6C1535E7"/>
    <w:rsid w:val="6D535020"/>
    <w:rsid w:val="6F331E20"/>
    <w:rsid w:val="6FC82669"/>
    <w:rsid w:val="7081238F"/>
    <w:rsid w:val="710B0D16"/>
    <w:rsid w:val="72276A95"/>
    <w:rsid w:val="744E21E9"/>
    <w:rsid w:val="76C2394A"/>
    <w:rsid w:val="79660181"/>
    <w:rsid w:val="7AF8502E"/>
    <w:rsid w:val="7B5236B3"/>
    <w:rsid w:val="7C9640B5"/>
    <w:rsid w:val="7D0F0ADA"/>
    <w:rsid w:val="7E12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F32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F3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F3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F320A1"/>
  </w:style>
  <w:style w:type="character" w:styleId="a7">
    <w:name w:val="Hyperlink"/>
    <w:basedOn w:val="a0"/>
    <w:uiPriority w:val="99"/>
    <w:unhideWhenUsed/>
    <w:qFormat/>
    <w:rsid w:val="00F320A1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148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安博</dc:creator>
  <cp:lastModifiedBy>Administrator</cp:lastModifiedBy>
  <cp:revision>5</cp:revision>
  <cp:lastPrinted>2018-06-04T06:59:00Z</cp:lastPrinted>
  <dcterms:created xsi:type="dcterms:W3CDTF">2018-06-04T01:44:00Z</dcterms:created>
  <dcterms:modified xsi:type="dcterms:W3CDTF">2020-06-30T03:42:00Z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